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28E1" w14:textId="77777777" w:rsidR="00EA0ED2" w:rsidRDefault="00EA0ED2" w:rsidP="00EA0ED2">
      <w:pPr>
        <w:ind w:left="-720" w:right="462"/>
        <w:rPr>
          <w:rFonts w:ascii="Corbel" w:hAnsi="Corbel"/>
          <w:b/>
          <w:color w:val="365F91"/>
          <w:lang w:val="en-GB"/>
        </w:rPr>
      </w:pPr>
      <w:r>
        <w:rPr>
          <w:rFonts w:ascii="Corbel" w:hAnsi="Corbel"/>
          <w:b/>
          <w:noProof/>
          <w:color w:val="365F91"/>
          <w:lang w:eastAsia="zh-TW"/>
        </w:rPr>
        <w:drawing>
          <wp:inline distT="0" distB="0" distL="0" distR="0" wp14:anchorId="38A0D287" wp14:editId="036181AB">
            <wp:extent cx="1570867" cy="50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micita╠Ç_2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6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0F45" w14:textId="77777777" w:rsidR="00EA0ED2" w:rsidRDefault="00EA0ED2" w:rsidP="00EA0ED2">
      <w:pPr>
        <w:ind w:left="-720" w:right="462"/>
        <w:rPr>
          <w:rFonts w:ascii="Corbel" w:hAnsi="Corbel"/>
          <w:b/>
          <w:color w:val="365F91"/>
          <w:lang w:val="en-GB"/>
        </w:rPr>
      </w:pPr>
    </w:p>
    <w:p w14:paraId="651DF6B3" w14:textId="0A051C94" w:rsidR="00F17DCC" w:rsidRPr="00E84F7F" w:rsidRDefault="00F17DCC" w:rsidP="00EA0ED2">
      <w:pPr>
        <w:ind w:left="-720" w:right="462"/>
        <w:jc w:val="center"/>
        <w:rPr>
          <w:rFonts w:ascii="Corbel" w:hAnsi="Corbel"/>
          <w:b/>
          <w:color w:val="365F91"/>
          <w:lang w:val="en-GB"/>
        </w:rPr>
      </w:pPr>
      <w:r w:rsidRPr="00E84F7F">
        <w:rPr>
          <w:rFonts w:ascii="Corbel" w:hAnsi="Corbel"/>
          <w:b/>
          <w:color w:val="365F91"/>
          <w:lang w:val="en-GB"/>
        </w:rPr>
        <w:t>Submission Form</w:t>
      </w:r>
    </w:p>
    <w:p w14:paraId="498E107C" w14:textId="77777777" w:rsidR="00F17DCC" w:rsidRPr="00E84F7F" w:rsidRDefault="00F17DCC" w:rsidP="00883974">
      <w:pPr>
        <w:ind w:left="-720" w:right="462"/>
        <w:jc w:val="center"/>
        <w:rPr>
          <w:rFonts w:ascii="Corbel" w:hAnsi="Corbel"/>
          <w:b/>
          <w:color w:val="365F91"/>
          <w:lang w:val="en-GB"/>
        </w:rPr>
      </w:pPr>
    </w:p>
    <w:p w14:paraId="6A1B4E9E" w14:textId="77777777" w:rsidR="00F17DCC" w:rsidRPr="00E84F7F" w:rsidRDefault="00F17DCC" w:rsidP="00883974">
      <w:pPr>
        <w:ind w:left="-720" w:right="462"/>
        <w:jc w:val="center"/>
        <w:rPr>
          <w:rFonts w:ascii="Corbel" w:hAnsi="Corbel"/>
          <w:b/>
          <w:color w:val="365F91"/>
          <w:lang w:val="en-GB"/>
        </w:rPr>
      </w:pPr>
      <w:r w:rsidRPr="00E84F7F">
        <w:rPr>
          <w:rFonts w:ascii="Corbel" w:hAnsi="Corbel"/>
          <w:b/>
          <w:color w:val="365F91"/>
          <w:lang w:val="en-GB"/>
        </w:rPr>
        <w:t>12</w:t>
      </w:r>
      <w:r w:rsidRPr="00E84F7F">
        <w:rPr>
          <w:rFonts w:ascii="Corbel" w:hAnsi="Corbel"/>
          <w:b/>
          <w:color w:val="365F91"/>
          <w:vertAlign w:val="superscript"/>
          <w:lang w:val="en-GB"/>
        </w:rPr>
        <w:t>th</w:t>
      </w:r>
      <w:r w:rsidRPr="00E84F7F">
        <w:rPr>
          <w:rFonts w:ascii="Corbel" w:hAnsi="Corbel"/>
          <w:b/>
          <w:color w:val="365F91"/>
          <w:lang w:val="en-GB"/>
        </w:rPr>
        <w:t xml:space="preserve"> Max Weber June Conference:</w:t>
      </w:r>
    </w:p>
    <w:p w14:paraId="34A400FB" w14:textId="77777777" w:rsidR="00F17DCC" w:rsidRPr="00E84F7F" w:rsidRDefault="00F17DCC" w:rsidP="00883974">
      <w:pPr>
        <w:ind w:left="-720" w:right="462"/>
        <w:jc w:val="center"/>
        <w:rPr>
          <w:rFonts w:ascii="Corbel" w:hAnsi="Corbel"/>
          <w:b/>
          <w:color w:val="365F91"/>
          <w:lang w:val="en-GB"/>
        </w:rPr>
      </w:pPr>
      <w:r w:rsidRPr="00E84F7F">
        <w:rPr>
          <w:rFonts w:ascii="Corbel" w:hAnsi="Corbel"/>
          <w:b/>
          <w:color w:val="365F91"/>
          <w:lang w:val="en-GB"/>
        </w:rPr>
        <w:t>States, Societies and Crises across Time and Space</w:t>
      </w:r>
    </w:p>
    <w:p w14:paraId="12C66126" w14:textId="77777777" w:rsidR="00F17DCC" w:rsidRPr="00E84F7F" w:rsidRDefault="00F17DCC" w:rsidP="00883974">
      <w:pPr>
        <w:ind w:left="-720" w:right="462"/>
        <w:jc w:val="center"/>
        <w:rPr>
          <w:rFonts w:ascii="Corbel" w:hAnsi="Corbel"/>
          <w:b/>
          <w:color w:val="365F91"/>
          <w:lang w:val="en-GB"/>
        </w:rPr>
      </w:pPr>
    </w:p>
    <w:p w14:paraId="5F89989D" w14:textId="77777777" w:rsidR="00F17DCC" w:rsidRPr="00EA0ED2" w:rsidRDefault="00F17DCC" w:rsidP="00883974">
      <w:pPr>
        <w:ind w:left="-720" w:right="462"/>
        <w:jc w:val="center"/>
        <w:rPr>
          <w:rFonts w:ascii="Corbel" w:hAnsi="Corbel"/>
          <w:b/>
          <w:color w:val="365F91"/>
          <w:lang w:val="it-IT"/>
        </w:rPr>
      </w:pPr>
      <w:r w:rsidRPr="00EA0ED2">
        <w:rPr>
          <w:rFonts w:ascii="Corbel" w:hAnsi="Corbel"/>
          <w:b/>
          <w:color w:val="365F91"/>
          <w:lang w:val="it-IT"/>
        </w:rPr>
        <w:t xml:space="preserve">13-15 </w:t>
      </w:r>
      <w:proofErr w:type="spellStart"/>
      <w:r w:rsidRPr="00EA0ED2">
        <w:rPr>
          <w:rFonts w:ascii="Corbel" w:hAnsi="Corbel"/>
          <w:b/>
          <w:color w:val="365F91"/>
          <w:lang w:val="it-IT"/>
        </w:rPr>
        <w:t>June</w:t>
      </w:r>
      <w:proofErr w:type="spellEnd"/>
      <w:r w:rsidRPr="00EA0ED2">
        <w:rPr>
          <w:rFonts w:ascii="Corbel" w:hAnsi="Corbel"/>
          <w:b/>
          <w:color w:val="365F91"/>
          <w:lang w:val="it-IT"/>
        </w:rPr>
        <w:t xml:space="preserve"> 2018, Badia Fiesolana, San Domenico di Fiesole</w:t>
      </w:r>
    </w:p>
    <w:p w14:paraId="3CB0A683" w14:textId="77777777" w:rsidR="0032203C" w:rsidRPr="00EA0ED2" w:rsidRDefault="0032203C" w:rsidP="00883974">
      <w:pPr>
        <w:ind w:left="-720"/>
        <w:rPr>
          <w:lang w:val="it-IT"/>
        </w:rPr>
      </w:pPr>
    </w:p>
    <w:p w14:paraId="55F03CE1" w14:textId="77777777" w:rsidR="00F17DCC" w:rsidRPr="00EA0ED2" w:rsidRDefault="00F17DCC" w:rsidP="00EA0ED2">
      <w:pPr>
        <w:rPr>
          <w:rFonts w:ascii="Corbel" w:hAnsi="Corbel"/>
          <w:lang w:val="it-IT"/>
        </w:rPr>
      </w:pPr>
      <w:bookmarkStart w:id="0" w:name="_GoBack"/>
      <w:bookmarkEnd w:id="0"/>
    </w:p>
    <w:p w14:paraId="7C5C5ABA" w14:textId="33640D52" w:rsidR="00F17DCC" w:rsidRPr="00F17DCC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  <w:r>
        <w:rPr>
          <w:rFonts w:ascii="Corbel" w:hAnsi="Corbel" w:cs="Arial"/>
          <w:b/>
          <w:lang w:eastAsia="en-US"/>
        </w:rPr>
        <w:t>1.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F17DCC" w:rsidRPr="007453DD">
        <w:rPr>
          <w:rFonts w:ascii="Corbel" w:hAnsi="Corbel" w:cs="Arial"/>
          <w:b/>
          <w:lang w:eastAsia="en-US"/>
        </w:rPr>
        <w:t>Name</w:t>
      </w:r>
      <w:r w:rsidR="00F17DCC" w:rsidRPr="00F17DCC">
        <w:rPr>
          <w:rFonts w:ascii="Corbel" w:hAnsi="Corbel" w:cs="Arial"/>
          <w:lang w:eastAsia="en-US"/>
        </w:rPr>
        <w:t>:</w:t>
      </w:r>
    </w:p>
    <w:p w14:paraId="7E118D59" w14:textId="77777777" w:rsidR="00F17DCC" w:rsidRPr="00F17DCC" w:rsidRDefault="00F17DCC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Helvetica"/>
          <w:lang w:eastAsia="en-US"/>
        </w:rPr>
      </w:pPr>
    </w:p>
    <w:p w14:paraId="0268923C" w14:textId="14C8CA64" w:rsidR="00F17DCC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  <w:r>
        <w:rPr>
          <w:rFonts w:ascii="Corbel" w:hAnsi="Corbel" w:cs="Arial"/>
          <w:b/>
          <w:lang w:eastAsia="en-US"/>
        </w:rPr>
        <w:t>2.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F17DCC" w:rsidRPr="007453DD">
        <w:rPr>
          <w:rFonts w:ascii="Corbel" w:hAnsi="Corbel" w:cs="Arial"/>
          <w:b/>
          <w:lang w:eastAsia="en-US"/>
        </w:rPr>
        <w:t>Current institution</w:t>
      </w:r>
      <w:r w:rsidR="00F17DCC" w:rsidRPr="00F17DCC">
        <w:rPr>
          <w:rFonts w:ascii="Corbel" w:hAnsi="Corbel" w:cs="Arial"/>
          <w:lang w:eastAsia="en-US"/>
        </w:rPr>
        <w:t>:</w:t>
      </w:r>
    </w:p>
    <w:p w14:paraId="00BEC7DD" w14:textId="77777777" w:rsidR="00F17DCC" w:rsidRPr="00F17DCC" w:rsidRDefault="00F17DCC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Helvetica"/>
          <w:lang w:eastAsia="en-US"/>
        </w:rPr>
      </w:pPr>
    </w:p>
    <w:p w14:paraId="32062861" w14:textId="592A2D66" w:rsidR="00F17DCC" w:rsidRPr="00F17DCC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Helvetica"/>
          <w:lang w:eastAsia="en-US"/>
        </w:rPr>
      </w:pPr>
      <w:r>
        <w:rPr>
          <w:rFonts w:ascii="Corbel" w:hAnsi="Corbel" w:cs="Arial"/>
          <w:b/>
          <w:lang w:eastAsia="en-US"/>
        </w:rPr>
        <w:t>3.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F17DCC" w:rsidRPr="007453DD">
        <w:rPr>
          <w:rFonts w:ascii="Corbel" w:hAnsi="Corbel" w:cs="Arial"/>
          <w:b/>
          <w:lang w:eastAsia="en-US"/>
        </w:rPr>
        <w:t>Email address</w:t>
      </w:r>
      <w:r w:rsidR="00F17DCC" w:rsidRPr="00F17DCC">
        <w:rPr>
          <w:rFonts w:ascii="Corbel" w:hAnsi="Corbel" w:cs="Arial"/>
          <w:lang w:eastAsia="en-US"/>
        </w:rPr>
        <w:t>: </w:t>
      </w:r>
    </w:p>
    <w:p w14:paraId="3147D977" w14:textId="77777777" w:rsidR="00F17DCC" w:rsidRDefault="00F17DCC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</w:p>
    <w:p w14:paraId="2C6E74D3" w14:textId="59F7CFCB" w:rsidR="00F17DCC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  <w:r>
        <w:rPr>
          <w:rFonts w:ascii="Corbel" w:hAnsi="Corbel" w:cs="Arial"/>
          <w:b/>
          <w:lang w:eastAsia="en-US"/>
        </w:rPr>
        <w:t>4.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7453DD" w:rsidRPr="007453DD">
        <w:rPr>
          <w:rFonts w:ascii="Corbel" w:hAnsi="Corbel" w:cs="Arial"/>
          <w:b/>
          <w:lang w:eastAsia="en-US"/>
        </w:rPr>
        <w:t>Are you an EUI-Jean Monnet Fellow?</w:t>
      </w:r>
      <w:r w:rsidR="007453DD">
        <w:rPr>
          <w:rFonts w:ascii="Corbel" w:hAnsi="Corbel" w:cs="Arial"/>
          <w:lang w:eastAsia="en-US"/>
        </w:rPr>
        <w:t xml:space="preserve"> Yes/No</w:t>
      </w:r>
      <w:r w:rsidR="000A7F9A">
        <w:rPr>
          <w:rFonts w:ascii="Corbel" w:hAnsi="Corbel" w:cs="Arial"/>
          <w:lang w:eastAsia="en-US"/>
        </w:rPr>
        <w:t xml:space="preserve"> </w:t>
      </w:r>
    </w:p>
    <w:p w14:paraId="24848288" w14:textId="77777777" w:rsidR="007453DD" w:rsidRDefault="007453DD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</w:p>
    <w:p w14:paraId="0A905C43" w14:textId="700A9250" w:rsidR="007453DD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  <w:r>
        <w:rPr>
          <w:rFonts w:ascii="Corbel" w:hAnsi="Corbel"/>
          <w:b/>
          <w:sz w:val="23"/>
          <w:szCs w:val="23"/>
          <w:lang w:val="en-GB"/>
        </w:rPr>
        <w:t>5.</w:t>
      </w:r>
      <w:r w:rsidR="00ED343F">
        <w:rPr>
          <w:rFonts w:ascii="Corbel" w:hAnsi="Corbel"/>
          <w:b/>
          <w:sz w:val="23"/>
          <w:szCs w:val="23"/>
          <w:lang w:val="en-GB"/>
        </w:rPr>
        <w:t xml:space="preserve"> </w:t>
      </w:r>
      <w:r w:rsidR="007453DD" w:rsidRPr="007453DD">
        <w:rPr>
          <w:rFonts w:ascii="Corbel" w:hAnsi="Corbel"/>
          <w:b/>
          <w:sz w:val="23"/>
          <w:szCs w:val="23"/>
          <w:lang w:val="en-GB"/>
        </w:rPr>
        <w:t xml:space="preserve">Are you a Marie </w:t>
      </w:r>
      <w:proofErr w:type="spellStart"/>
      <w:r w:rsidR="007453DD" w:rsidRPr="007453DD">
        <w:rPr>
          <w:rFonts w:ascii="Corbel" w:hAnsi="Corbel"/>
          <w:b/>
          <w:sz w:val="23"/>
          <w:szCs w:val="23"/>
          <w:lang w:val="en-GB"/>
        </w:rPr>
        <w:t>Skłodowska</w:t>
      </w:r>
      <w:proofErr w:type="spellEnd"/>
      <w:r w:rsidR="007453DD" w:rsidRPr="007453DD">
        <w:rPr>
          <w:rFonts w:ascii="Corbel" w:hAnsi="Corbel"/>
          <w:b/>
          <w:sz w:val="23"/>
          <w:szCs w:val="23"/>
          <w:lang w:val="en-GB"/>
        </w:rPr>
        <w:t>-Curie Fellow?</w:t>
      </w:r>
      <w:r w:rsidR="007453DD">
        <w:rPr>
          <w:rFonts w:ascii="Corbel" w:hAnsi="Corbel"/>
          <w:sz w:val="23"/>
          <w:szCs w:val="23"/>
          <w:lang w:val="en-GB"/>
        </w:rPr>
        <w:t xml:space="preserve"> Yes/No</w:t>
      </w:r>
    </w:p>
    <w:p w14:paraId="5F301EB0" w14:textId="77777777" w:rsidR="00F17DCC" w:rsidRDefault="00F17DCC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</w:p>
    <w:p w14:paraId="54162BCD" w14:textId="5DC10296" w:rsidR="00F17DCC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  <w:r>
        <w:rPr>
          <w:rFonts w:ascii="Corbel" w:hAnsi="Corbel" w:cs="Arial"/>
          <w:b/>
          <w:lang w:eastAsia="en-US"/>
        </w:rPr>
        <w:t>6.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F17DCC" w:rsidRPr="007453DD">
        <w:rPr>
          <w:rFonts w:ascii="Corbel" w:hAnsi="Corbel" w:cs="Arial"/>
          <w:b/>
          <w:lang w:eastAsia="en-US"/>
        </w:rPr>
        <w:t>Are you a former Max Weber Fellow?</w:t>
      </w:r>
      <w:r w:rsidR="007453DD">
        <w:rPr>
          <w:rFonts w:ascii="Corbel" w:hAnsi="Corbel" w:cs="Arial"/>
          <w:lang w:eastAsia="en-US"/>
        </w:rPr>
        <w:t xml:space="preserve"> Yes/No</w:t>
      </w:r>
    </w:p>
    <w:p w14:paraId="719B422B" w14:textId="77777777" w:rsidR="00F17DCC" w:rsidRDefault="00F17DCC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Arial"/>
          <w:lang w:eastAsia="en-US"/>
        </w:rPr>
      </w:pPr>
    </w:p>
    <w:p w14:paraId="4E68E8C0" w14:textId="77777777" w:rsidR="00F54099" w:rsidRDefault="00A658AF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Arial"/>
          <w:b/>
          <w:lang w:eastAsia="en-US"/>
        </w:rPr>
      </w:pPr>
      <w:r>
        <w:rPr>
          <w:rFonts w:ascii="Corbel" w:hAnsi="Corbel" w:cs="Arial"/>
          <w:b/>
          <w:lang w:eastAsia="en-US"/>
        </w:rPr>
        <w:t xml:space="preserve">If yes, </w:t>
      </w:r>
      <w:r w:rsidR="00F54099">
        <w:rPr>
          <w:rFonts w:ascii="Corbel" w:hAnsi="Corbel" w:cs="Arial"/>
          <w:b/>
          <w:lang w:eastAsia="en-US"/>
        </w:rPr>
        <w:t>please answer questions 6.1 – 6.3:</w:t>
      </w:r>
    </w:p>
    <w:p w14:paraId="422381CC" w14:textId="77777777" w:rsidR="00F54099" w:rsidRDefault="00F54099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Arial"/>
          <w:b/>
          <w:lang w:eastAsia="en-US"/>
        </w:rPr>
      </w:pPr>
    </w:p>
    <w:p w14:paraId="6C465EA2" w14:textId="4454D079" w:rsidR="00F17DCC" w:rsidRPr="00F17DCC" w:rsidRDefault="00F54099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Helvetica"/>
          <w:lang w:eastAsia="en-US"/>
        </w:rPr>
      </w:pPr>
      <w:r>
        <w:rPr>
          <w:rFonts w:ascii="Corbel" w:hAnsi="Corbel" w:cs="Arial"/>
          <w:b/>
          <w:lang w:eastAsia="en-US"/>
        </w:rPr>
        <w:t>6.1 P</w:t>
      </w:r>
      <w:r w:rsidR="00A658AF">
        <w:rPr>
          <w:rFonts w:ascii="Corbel" w:hAnsi="Corbel" w:cs="Arial"/>
          <w:b/>
          <w:lang w:eastAsia="en-US"/>
        </w:rPr>
        <w:t>lease provide the d</w:t>
      </w:r>
      <w:r w:rsidR="00F17DCC" w:rsidRPr="007453DD">
        <w:rPr>
          <w:rFonts w:ascii="Corbel" w:hAnsi="Corbel" w:cs="Arial"/>
          <w:b/>
          <w:lang w:eastAsia="en-US"/>
        </w:rPr>
        <w:t>ates of your Max Weber fellowship</w:t>
      </w:r>
      <w:r w:rsidR="00F17DCC" w:rsidRPr="00F17DCC">
        <w:rPr>
          <w:rFonts w:ascii="Corbel" w:hAnsi="Corbel" w:cs="Arial"/>
          <w:lang w:eastAsia="en-US"/>
        </w:rPr>
        <w:t xml:space="preserve">:         </w:t>
      </w:r>
      <w:r w:rsidR="00A658AF">
        <w:rPr>
          <w:rFonts w:ascii="Corbel" w:hAnsi="Corbel" w:cs="Arial"/>
          <w:lang w:eastAsia="en-US"/>
        </w:rPr>
        <w:t xml:space="preserve"> </w:t>
      </w:r>
      <w:r w:rsidR="00883974">
        <w:rPr>
          <w:rFonts w:ascii="Corbel" w:hAnsi="Corbel" w:cs="Arial"/>
          <w:lang w:eastAsia="en-US"/>
        </w:rPr>
        <w:t xml:space="preserve">          </w:t>
      </w:r>
      <w:r w:rsidR="00F17DCC" w:rsidRPr="00F17DCC">
        <w:rPr>
          <w:rFonts w:ascii="Corbel" w:hAnsi="Corbel" w:cs="Arial"/>
          <w:lang w:eastAsia="en-US"/>
        </w:rPr>
        <w:t>(e.g., 2012/13)</w:t>
      </w:r>
    </w:p>
    <w:p w14:paraId="62A96629" w14:textId="77777777" w:rsidR="007453DD" w:rsidRDefault="007453DD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Arial"/>
          <w:lang w:eastAsia="en-US"/>
        </w:rPr>
      </w:pPr>
    </w:p>
    <w:p w14:paraId="17C10FBC" w14:textId="28D3E70E" w:rsidR="00F17DCC" w:rsidRPr="007453DD" w:rsidRDefault="00F54099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Helvetica"/>
          <w:b/>
          <w:lang w:eastAsia="en-US"/>
        </w:rPr>
      </w:pPr>
      <w:r>
        <w:rPr>
          <w:rFonts w:ascii="Corbel" w:hAnsi="Corbel" w:cs="Arial"/>
          <w:b/>
          <w:lang w:eastAsia="en-US"/>
        </w:rPr>
        <w:t xml:space="preserve">6.2 </w:t>
      </w:r>
      <w:r w:rsidR="00F17DCC" w:rsidRPr="007453DD">
        <w:rPr>
          <w:rFonts w:ascii="Corbel" w:hAnsi="Corbel" w:cs="Arial"/>
          <w:b/>
          <w:lang w:eastAsia="en-US"/>
        </w:rPr>
        <w:t>Would you be travelling to Florence from wi</w:t>
      </w:r>
      <w:r w:rsidR="0010380D">
        <w:rPr>
          <w:rFonts w:ascii="Corbel" w:hAnsi="Corbel" w:cs="Arial"/>
          <w:b/>
          <w:lang w:eastAsia="en-US"/>
        </w:rPr>
        <w:t xml:space="preserve">thin Europe </w:t>
      </w:r>
      <w:r w:rsidR="00AB4F0F">
        <w:rPr>
          <w:rFonts w:ascii="Corbel" w:hAnsi="Corbel" w:cs="Arial"/>
          <w:b/>
          <w:lang w:eastAsia="en-US"/>
        </w:rPr>
        <w:t>or outside of Europe</w:t>
      </w:r>
      <w:r w:rsidR="00F17DCC" w:rsidRPr="007453DD">
        <w:rPr>
          <w:rFonts w:ascii="Corbel" w:hAnsi="Corbel" w:cs="Arial"/>
          <w:b/>
          <w:lang w:eastAsia="en-US"/>
        </w:rPr>
        <w:t>? </w:t>
      </w:r>
    </w:p>
    <w:p w14:paraId="648554CB" w14:textId="77777777" w:rsidR="00C66ADA" w:rsidRDefault="00C66ADA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Arial"/>
          <w:lang w:eastAsia="en-US"/>
        </w:rPr>
      </w:pPr>
    </w:p>
    <w:p w14:paraId="6A12E41C" w14:textId="528790E5" w:rsidR="00C66ADA" w:rsidRDefault="00F54099" w:rsidP="00883974">
      <w:pPr>
        <w:widowControl w:val="0"/>
        <w:autoSpaceDE w:val="0"/>
        <w:autoSpaceDN w:val="0"/>
        <w:adjustRightInd w:val="0"/>
        <w:ind w:left="-180"/>
        <w:rPr>
          <w:rFonts w:ascii="Corbel" w:hAnsi="Corbel" w:cs="Arial"/>
          <w:lang w:eastAsia="en-US"/>
        </w:rPr>
      </w:pPr>
      <w:r>
        <w:rPr>
          <w:rFonts w:ascii="Corbel" w:hAnsi="Corbel" w:cs="Arial"/>
          <w:b/>
          <w:lang w:eastAsia="en-US"/>
        </w:rPr>
        <w:t xml:space="preserve">6.3 </w:t>
      </w:r>
      <w:r w:rsidR="00C66ADA" w:rsidRPr="00C66ADA">
        <w:rPr>
          <w:rFonts w:ascii="Corbel" w:hAnsi="Corbel" w:cs="Arial"/>
          <w:b/>
          <w:lang w:eastAsia="en-US"/>
        </w:rPr>
        <w:t>Do you require accommodation in Florence?</w:t>
      </w:r>
      <w:r w:rsidR="00C66ADA">
        <w:rPr>
          <w:rFonts w:ascii="Corbel" w:hAnsi="Corbel" w:cs="Arial"/>
          <w:lang w:eastAsia="en-US"/>
        </w:rPr>
        <w:t xml:space="preserve"> Yes/No</w:t>
      </w:r>
    </w:p>
    <w:p w14:paraId="71C5E361" w14:textId="77777777" w:rsidR="002719DC" w:rsidRDefault="002719DC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</w:p>
    <w:p w14:paraId="7AF9A4A8" w14:textId="77777777" w:rsidR="00F54099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</w:p>
    <w:p w14:paraId="4FB0FEF1" w14:textId="42A512B7" w:rsidR="007453DD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  <w:r>
        <w:rPr>
          <w:rFonts w:ascii="Corbel" w:hAnsi="Corbel" w:cs="Arial"/>
          <w:b/>
          <w:lang w:eastAsia="en-US"/>
        </w:rPr>
        <w:t>7.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0A7F9A" w:rsidRPr="000A7F9A">
        <w:rPr>
          <w:rFonts w:ascii="Corbel" w:hAnsi="Corbel" w:cs="Arial"/>
          <w:b/>
          <w:lang w:eastAsia="en-US"/>
        </w:rPr>
        <w:t>Type of your submission</w:t>
      </w:r>
      <w:r w:rsidR="007453DD">
        <w:rPr>
          <w:rFonts w:ascii="Corbel" w:hAnsi="Corbel" w:cs="Arial"/>
          <w:lang w:eastAsia="en-US"/>
        </w:rPr>
        <w:t>:</w:t>
      </w:r>
      <w:r w:rsidR="000A7F9A">
        <w:rPr>
          <w:rFonts w:ascii="Corbel" w:hAnsi="Corbel" w:cs="Arial"/>
          <w:lang w:eastAsia="en-US"/>
        </w:rPr>
        <w:t xml:space="preserve"> regular presentation</w:t>
      </w:r>
      <w:r w:rsidR="007453DD">
        <w:rPr>
          <w:rFonts w:ascii="Corbel" w:hAnsi="Corbel" w:cs="Arial"/>
          <w:lang w:eastAsia="en-US"/>
        </w:rPr>
        <w:t xml:space="preserve"> </w:t>
      </w:r>
      <w:r w:rsidR="000A7F9A">
        <w:rPr>
          <w:rFonts w:ascii="Corbel" w:hAnsi="Corbel" w:cs="Arial"/>
          <w:lang w:eastAsia="en-US"/>
        </w:rPr>
        <w:t>/ poster presentation / panel proposal</w:t>
      </w:r>
      <w:r w:rsidR="00CF5DD7">
        <w:rPr>
          <w:rFonts w:ascii="Corbel" w:hAnsi="Corbel" w:cs="Arial"/>
          <w:lang w:eastAsia="en-US"/>
        </w:rPr>
        <w:t xml:space="preserve"> (please select</w:t>
      </w:r>
      <w:r w:rsidR="00A658AF">
        <w:rPr>
          <w:rFonts w:ascii="Corbel" w:hAnsi="Corbel" w:cs="Arial"/>
          <w:lang w:eastAsia="en-US"/>
        </w:rPr>
        <w:t>)</w:t>
      </w:r>
    </w:p>
    <w:p w14:paraId="54314362" w14:textId="77777777" w:rsidR="007453DD" w:rsidRDefault="007453DD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</w:p>
    <w:p w14:paraId="00F2ECA8" w14:textId="3584FBA9" w:rsidR="00F17DCC" w:rsidRPr="00F17DCC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Helvetica"/>
          <w:lang w:eastAsia="en-US"/>
        </w:rPr>
      </w:pPr>
      <w:r>
        <w:rPr>
          <w:rFonts w:ascii="Corbel" w:hAnsi="Corbel" w:cs="Arial"/>
          <w:b/>
          <w:lang w:eastAsia="en-US"/>
        </w:rPr>
        <w:t>8.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F17DCC" w:rsidRPr="007453DD">
        <w:rPr>
          <w:rFonts w:ascii="Corbel" w:hAnsi="Corbel" w:cs="Arial"/>
          <w:b/>
          <w:lang w:eastAsia="en-US"/>
        </w:rPr>
        <w:t>Title of your presentation</w:t>
      </w:r>
      <w:r w:rsidR="00537FF9">
        <w:rPr>
          <w:rFonts w:ascii="Corbel" w:hAnsi="Corbel" w:cs="Arial"/>
          <w:b/>
          <w:lang w:eastAsia="en-US"/>
        </w:rPr>
        <w:t>/proposal</w:t>
      </w:r>
      <w:r w:rsidR="00F17DCC" w:rsidRPr="00F17DCC">
        <w:rPr>
          <w:rFonts w:ascii="Corbel" w:hAnsi="Corbel" w:cs="Arial"/>
          <w:lang w:eastAsia="en-US"/>
        </w:rPr>
        <w:t>:</w:t>
      </w:r>
    </w:p>
    <w:p w14:paraId="026DABA6" w14:textId="77777777" w:rsidR="007453DD" w:rsidRDefault="007453DD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</w:p>
    <w:p w14:paraId="445E9EC7" w14:textId="18E6C70A" w:rsidR="00F17DCC" w:rsidRDefault="00F54099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Arial"/>
          <w:lang w:eastAsia="en-US"/>
        </w:rPr>
      </w:pPr>
      <w:r>
        <w:rPr>
          <w:rFonts w:ascii="Corbel" w:hAnsi="Corbel" w:cs="Arial"/>
          <w:b/>
          <w:lang w:eastAsia="en-US"/>
        </w:rPr>
        <w:t>9.</w:t>
      </w:r>
      <w:r w:rsidR="00ED343F">
        <w:rPr>
          <w:rFonts w:ascii="Corbel" w:hAnsi="Corbel" w:cs="Arial"/>
          <w:b/>
          <w:lang w:eastAsia="en-US"/>
        </w:rPr>
        <w:t xml:space="preserve"> Please provide </w:t>
      </w:r>
      <w:r w:rsidR="00642344">
        <w:rPr>
          <w:rFonts w:ascii="Corbel" w:hAnsi="Corbel" w:cs="Arial"/>
          <w:b/>
          <w:lang w:eastAsia="en-US"/>
        </w:rPr>
        <w:t>4-5 k</w:t>
      </w:r>
      <w:r w:rsidR="00F17DCC" w:rsidRPr="007453DD">
        <w:rPr>
          <w:rFonts w:ascii="Corbel" w:hAnsi="Corbel" w:cs="Arial"/>
          <w:b/>
          <w:lang w:eastAsia="en-US"/>
        </w:rPr>
        <w:t>eywords</w:t>
      </w:r>
      <w:r w:rsidR="00F17DCC" w:rsidRPr="00F17DCC">
        <w:rPr>
          <w:rFonts w:ascii="Corbel" w:hAnsi="Corbel" w:cs="Arial"/>
          <w:lang w:eastAsia="en-US"/>
        </w:rPr>
        <w:t>:</w:t>
      </w:r>
    </w:p>
    <w:p w14:paraId="7CFE025B" w14:textId="77777777" w:rsidR="007453DD" w:rsidRPr="00F17DCC" w:rsidRDefault="007453DD" w:rsidP="00883974">
      <w:pPr>
        <w:widowControl w:val="0"/>
        <w:autoSpaceDE w:val="0"/>
        <w:autoSpaceDN w:val="0"/>
        <w:adjustRightInd w:val="0"/>
        <w:ind w:left="-720"/>
        <w:rPr>
          <w:rFonts w:ascii="Corbel" w:hAnsi="Corbel" w:cs="Helvetica"/>
          <w:lang w:eastAsia="en-US"/>
        </w:rPr>
      </w:pPr>
    </w:p>
    <w:p w14:paraId="37AD4848" w14:textId="741670C0" w:rsidR="00F17DCC" w:rsidRPr="003C5E94" w:rsidRDefault="00F54099" w:rsidP="00883974">
      <w:pPr>
        <w:ind w:left="-720"/>
        <w:rPr>
          <w:rFonts w:ascii="Corbel" w:hAnsi="Corbel" w:cs="Arial"/>
          <w:b/>
          <w:lang w:eastAsia="en-US"/>
        </w:rPr>
      </w:pPr>
      <w:r>
        <w:rPr>
          <w:rFonts w:ascii="Corbel" w:hAnsi="Corbel" w:cs="Arial"/>
          <w:b/>
          <w:lang w:eastAsia="en-US"/>
        </w:rPr>
        <w:t>10.</w:t>
      </w:r>
      <w:r w:rsidR="00ED343F">
        <w:rPr>
          <w:rFonts w:ascii="Corbel" w:hAnsi="Corbel" w:cs="Arial"/>
          <w:b/>
          <w:lang w:eastAsia="en-US"/>
        </w:rPr>
        <w:t xml:space="preserve"> </w:t>
      </w:r>
      <w:r w:rsidR="00F17DCC" w:rsidRPr="003C5E94">
        <w:rPr>
          <w:rFonts w:ascii="Corbel" w:hAnsi="Corbel" w:cs="Arial"/>
          <w:b/>
          <w:lang w:eastAsia="en-US"/>
        </w:rPr>
        <w:t>Abstract (up to 250 words):</w:t>
      </w:r>
    </w:p>
    <w:p w14:paraId="0DBAC94D" w14:textId="77777777" w:rsidR="000A7F9A" w:rsidRDefault="000A7F9A" w:rsidP="00883974">
      <w:pPr>
        <w:ind w:left="-720"/>
        <w:rPr>
          <w:rFonts w:ascii="Corbel" w:hAnsi="Corbel" w:cs="Arial"/>
          <w:lang w:eastAsia="en-US"/>
        </w:rPr>
      </w:pPr>
    </w:p>
    <w:p w14:paraId="51C94BF7" w14:textId="77777777" w:rsidR="000A7F9A" w:rsidRDefault="003C5E94" w:rsidP="00883974">
      <w:pPr>
        <w:ind w:left="-720"/>
        <w:rPr>
          <w:rFonts w:ascii="Corbel" w:hAnsi="Corbel" w:cs="Arial"/>
          <w:lang w:eastAsia="en-US"/>
        </w:rPr>
      </w:pPr>
      <w:r>
        <w:rPr>
          <w:rFonts w:ascii="Corbel" w:hAnsi="Corbel" w:cs="Arial"/>
          <w:lang w:eastAsia="en-US"/>
        </w:rPr>
        <w:t>[please insert here]</w:t>
      </w:r>
    </w:p>
    <w:p w14:paraId="32741707" w14:textId="77777777" w:rsidR="000A7F9A" w:rsidRDefault="000A7F9A" w:rsidP="00883974">
      <w:pPr>
        <w:ind w:left="-720"/>
        <w:rPr>
          <w:rFonts w:ascii="Corbel" w:hAnsi="Corbel" w:cs="Arial"/>
          <w:lang w:eastAsia="en-US"/>
        </w:rPr>
      </w:pPr>
    </w:p>
    <w:p w14:paraId="2AA42848" w14:textId="77777777" w:rsidR="003C5E94" w:rsidRDefault="003C5E94" w:rsidP="00883974">
      <w:pPr>
        <w:ind w:left="-720"/>
        <w:rPr>
          <w:rFonts w:ascii="Corbel" w:hAnsi="Corbel" w:cs="Arial"/>
          <w:lang w:eastAsia="en-US"/>
        </w:rPr>
      </w:pPr>
    </w:p>
    <w:p w14:paraId="76AA2998" w14:textId="49B740A9" w:rsidR="000A7F9A" w:rsidRDefault="000A7F9A" w:rsidP="00883974">
      <w:pPr>
        <w:ind w:left="-720"/>
        <w:rPr>
          <w:rFonts w:ascii="Corbel" w:hAnsi="Corbel" w:cs="Arial"/>
          <w:b/>
          <w:lang w:eastAsia="en-US"/>
        </w:rPr>
      </w:pPr>
      <w:r w:rsidRPr="003C5E94">
        <w:rPr>
          <w:rFonts w:ascii="Corbel" w:hAnsi="Corbel" w:cs="Arial"/>
          <w:b/>
          <w:lang w:eastAsia="en-US"/>
        </w:rPr>
        <w:t xml:space="preserve">If you would like to submit a panel proposal, please add an abstract </w:t>
      </w:r>
      <w:r w:rsidR="00537FF9">
        <w:rPr>
          <w:rFonts w:ascii="Corbel" w:hAnsi="Corbel" w:cs="Arial"/>
          <w:b/>
          <w:lang w:eastAsia="en-US"/>
        </w:rPr>
        <w:t xml:space="preserve">and 4-5 keywords </w:t>
      </w:r>
      <w:r w:rsidRPr="003C5E94">
        <w:rPr>
          <w:rFonts w:ascii="Corbel" w:hAnsi="Corbel" w:cs="Arial"/>
          <w:b/>
          <w:lang w:eastAsia="en-US"/>
        </w:rPr>
        <w:t xml:space="preserve">for each </w:t>
      </w:r>
      <w:r w:rsidR="00EE4F89">
        <w:rPr>
          <w:rFonts w:ascii="Corbel" w:hAnsi="Corbel" w:cs="Arial"/>
          <w:b/>
          <w:lang w:eastAsia="en-US"/>
        </w:rPr>
        <w:t>paper here:</w:t>
      </w:r>
    </w:p>
    <w:p w14:paraId="790AAB72" w14:textId="77777777" w:rsidR="00EE4F89" w:rsidRDefault="00EE4F89" w:rsidP="00883974">
      <w:pPr>
        <w:ind w:left="-720"/>
        <w:rPr>
          <w:rFonts w:ascii="Corbel" w:hAnsi="Corbel" w:cs="Arial"/>
          <w:b/>
          <w:lang w:eastAsia="en-US"/>
        </w:rPr>
      </w:pPr>
    </w:p>
    <w:p w14:paraId="29601EBD" w14:textId="77777777" w:rsidR="00C66ADA" w:rsidRDefault="00C66ADA" w:rsidP="00883974">
      <w:pPr>
        <w:ind w:left="-720"/>
        <w:rPr>
          <w:rFonts w:ascii="Corbel" w:hAnsi="Corbel" w:cs="Arial"/>
          <w:b/>
          <w:lang w:eastAsia="en-US"/>
        </w:rPr>
      </w:pPr>
    </w:p>
    <w:p w14:paraId="678808E8" w14:textId="77777777" w:rsidR="00EE4F89" w:rsidRPr="00ED343F" w:rsidRDefault="00EE4F89" w:rsidP="00883974">
      <w:pPr>
        <w:ind w:left="-720"/>
        <w:rPr>
          <w:rFonts w:ascii="Corbel" w:hAnsi="Corbel" w:cs="Arial"/>
          <w:b/>
          <w:lang w:eastAsia="en-US"/>
        </w:rPr>
      </w:pPr>
      <w:r>
        <w:rPr>
          <w:rFonts w:ascii="Corbel" w:hAnsi="Corbel" w:cs="Arial"/>
          <w:b/>
          <w:lang w:eastAsia="en-US"/>
        </w:rPr>
        <w:t xml:space="preserve">Please submit this form to </w:t>
      </w:r>
      <w:hyperlink r:id="rId6" w:history="1">
        <w:r w:rsidRPr="00842CC5">
          <w:rPr>
            <w:rStyle w:val="Hyperlink"/>
            <w:rFonts w:ascii="Corbel" w:hAnsi="Corbel"/>
            <w:sz w:val="23"/>
            <w:szCs w:val="23"/>
            <w:lang w:val="en-GB"/>
          </w:rPr>
          <w:t>MWP-June-Conference [at] eui.eu</w:t>
        </w:r>
      </w:hyperlink>
      <w:r>
        <w:rPr>
          <w:rFonts w:ascii="Corbel" w:hAnsi="Corbel" w:cs="Arial"/>
          <w:b/>
          <w:lang w:eastAsia="en-US"/>
        </w:rPr>
        <w:t xml:space="preserve"> by </w:t>
      </w:r>
      <w:r w:rsidRPr="00842CC5">
        <w:rPr>
          <w:rFonts w:ascii="Corbel" w:hAnsi="Corbel"/>
          <w:b/>
          <w:bCs/>
          <w:sz w:val="23"/>
          <w:szCs w:val="23"/>
          <w:lang w:val="en-GB"/>
        </w:rPr>
        <w:t>Thursday, 15 March 2018</w:t>
      </w:r>
    </w:p>
    <w:sectPr w:rsidR="00EE4F89" w:rsidRPr="00ED343F" w:rsidSect="00883974">
      <w:pgSz w:w="11900" w:h="16840"/>
      <w:pgMar w:top="1440" w:right="11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4"/>
    <w:rsid w:val="000A5706"/>
    <w:rsid w:val="000A7F9A"/>
    <w:rsid w:val="0010380D"/>
    <w:rsid w:val="002719DC"/>
    <w:rsid w:val="0032203C"/>
    <w:rsid w:val="00365B40"/>
    <w:rsid w:val="003B3518"/>
    <w:rsid w:val="003C5E94"/>
    <w:rsid w:val="003E71B2"/>
    <w:rsid w:val="004720FC"/>
    <w:rsid w:val="00537FF9"/>
    <w:rsid w:val="006078D4"/>
    <w:rsid w:val="00642344"/>
    <w:rsid w:val="007453DD"/>
    <w:rsid w:val="00883974"/>
    <w:rsid w:val="008E7C93"/>
    <w:rsid w:val="00A658AF"/>
    <w:rsid w:val="00AB4F0F"/>
    <w:rsid w:val="00B34B34"/>
    <w:rsid w:val="00C66ADA"/>
    <w:rsid w:val="00CA53FE"/>
    <w:rsid w:val="00CF5DD7"/>
    <w:rsid w:val="00E84F7F"/>
    <w:rsid w:val="00EA0ED2"/>
    <w:rsid w:val="00ED343F"/>
    <w:rsid w:val="00EE4F89"/>
    <w:rsid w:val="00F17DCC"/>
    <w:rsid w:val="00F540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EA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40"/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40"/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WP-June-Conference@eui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260D5CC5.dotm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1119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mailto:MWP-June-Conference@eui.eu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Markwica</dc:creator>
  <cp:lastModifiedBy>Pizzini Gambetta, Valeria</cp:lastModifiedBy>
  <cp:revision>2</cp:revision>
  <dcterms:created xsi:type="dcterms:W3CDTF">2018-02-07T10:29:00Z</dcterms:created>
  <dcterms:modified xsi:type="dcterms:W3CDTF">2018-02-07T10:29:00Z</dcterms:modified>
</cp:coreProperties>
</file>